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6B" w:rsidRDefault="00932C6B" w:rsidP="005305F0">
      <w:pPr>
        <w:pStyle w:val="NoSpacing"/>
        <w:jc w:val="center"/>
      </w:pPr>
      <w:r>
        <w:t>Tuesday, March 17, 2020</w:t>
      </w:r>
    </w:p>
    <w:p w:rsidR="00932C6B" w:rsidRDefault="00932C6B" w:rsidP="005305F0">
      <w:pPr>
        <w:pStyle w:val="NoSpacing"/>
        <w:jc w:val="center"/>
      </w:pPr>
      <w:r>
        <w:t>Town Hall at 4:00 p.m.</w:t>
      </w:r>
    </w:p>
    <w:p w:rsidR="00932C6B" w:rsidRDefault="00932C6B" w:rsidP="005305F0">
      <w:pPr>
        <w:pStyle w:val="NoSpacing"/>
        <w:jc w:val="center"/>
      </w:pPr>
      <w:r>
        <w:t>Local Board of Equalization</w:t>
      </w:r>
    </w:p>
    <w:p w:rsidR="00932C6B" w:rsidRDefault="00932C6B" w:rsidP="005305F0">
      <w:pPr>
        <w:pStyle w:val="NoSpacing"/>
        <w:jc w:val="center"/>
      </w:pPr>
      <w:r>
        <w:t>Agenda</w:t>
      </w:r>
    </w:p>
    <w:p w:rsidR="00932C6B" w:rsidRDefault="00932C6B" w:rsidP="005305F0">
      <w:pPr>
        <w:pStyle w:val="NoSpacing"/>
        <w:jc w:val="center"/>
      </w:pPr>
    </w:p>
    <w:p w:rsidR="00932C6B" w:rsidRDefault="00932C6B" w:rsidP="005305F0">
      <w:pPr>
        <w:pStyle w:val="NoSpacing"/>
      </w:pPr>
      <w:r>
        <w:br/>
        <w:t xml:space="preserve">Call Meeting to Order </w:t>
      </w:r>
    </w:p>
    <w:p w:rsidR="00932C6B" w:rsidRDefault="00932C6B" w:rsidP="005305F0">
      <w:pPr>
        <w:pStyle w:val="NoSpacing"/>
      </w:pPr>
    </w:p>
    <w:p w:rsidR="00932C6B" w:rsidRDefault="00932C6B" w:rsidP="005305F0">
      <w:pPr>
        <w:pStyle w:val="NoSpacing"/>
      </w:pPr>
      <w:r>
        <w:t>Hearing of Property Assessment Appeals</w:t>
      </w:r>
    </w:p>
    <w:p w:rsidR="00932C6B" w:rsidRDefault="00932C6B" w:rsidP="005305F0">
      <w:pPr>
        <w:pStyle w:val="NoSpacing"/>
      </w:pPr>
    </w:p>
    <w:p w:rsidR="00932C6B" w:rsidRDefault="00932C6B" w:rsidP="005305F0">
      <w:pPr>
        <w:pStyle w:val="NoSpacing"/>
      </w:pPr>
      <w:r>
        <w:t>Review of all parcels</w:t>
      </w:r>
    </w:p>
    <w:p w:rsidR="00932C6B" w:rsidRDefault="00932C6B" w:rsidP="005305F0">
      <w:pPr>
        <w:pStyle w:val="NoSpacing"/>
      </w:pPr>
    </w:p>
    <w:p w:rsidR="00932C6B" w:rsidRDefault="00932C6B" w:rsidP="005305F0">
      <w:pPr>
        <w:pStyle w:val="NoSpacing"/>
      </w:pPr>
      <w:r>
        <w:t>Adjourn</w:t>
      </w:r>
    </w:p>
    <w:p w:rsidR="00932C6B" w:rsidRDefault="00932C6B" w:rsidP="005305F0">
      <w:pPr>
        <w:pStyle w:val="NoSpacing"/>
      </w:pPr>
    </w:p>
    <w:p w:rsidR="00932C6B" w:rsidRDefault="00932C6B" w:rsidP="005305F0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Finance Officer</w:t>
      </w:r>
    </w:p>
    <w:p w:rsidR="00932C6B" w:rsidRPr="00715238" w:rsidRDefault="00932C6B" w:rsidP="005305F0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Michelle M Meinzer</w:t>
      </w:r>
      <w:r>
        <w:rPr>
          <w:b/>
          <w:bCs/>
        </w:rPr>
        <w:t xml:space="preserve"> </w:t>
      </w:r>
    </w:p>
    <w:p w:rsidR="00932C6B" w:rsidRPr="005305F0" w:rsidRDefault="00932C6B" w:rsidP="005305F0">
      <w:pPr>
        <w:pStyle w:val="NoSpacing"/>
        <w:rPr>
          <w:b/>
          <w:bCs/>
        </w:rPr>
      </w:pPr>
    </w:p>
    <w:sectPr w:rsidR="00932C6B" w:rsidRPr="005305F0" w:rsidSect="00A26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05F0"/>
    <w:rsid w:val="00047F49"/>
    <w:rsid w:val="00164309"/>
    <w:rsid w:val="00235302"/>
    <w:rsid w:val="005305F0"/>
    <w:rsid w:val="006A6A25"/>
    <w:rsid w:val="00715238"/>
    <w:rsid w:val="00932C6B"/>
    <w:rsid w:val="00A26448"/>
    <w:rsid w:val="00B23A49"/>
    <w:rsid w:val="00B70021"/>
    <w:rsid w:val="00D4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305F0"/>
  </w:style>
  <w:style w:type="paragraph" w:styleId="BalloonText">
    <w:name w:val="Balloon Text"/>
    <w:basedOn w:val="Normal"/>
    <w:link w:val="BalloonTextChar"/>
    <w:uiPriority w:val="99"/>
    <w:semiHidden/>
    <w:rsid w:val="00715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5238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33</Words>
  <Characters>194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17, 2020</dc:title>
  <dc:subject/>
  <dc:creator>Town of Midland SD</dc:creator>
  <cp:keywords/>
  <dc:description/>
  <cp:lastModifiedBy>Beth Etta</cp:lastModifiedBy>
  <cp:revision>2</cp:revision>
  <cp:lastPrinted>2020-03-16T22:15:00Z</cp:lastPrinted>
  <dcterms:created xsi:type="dcterms:W3CDTF">2020-03-16T22:29:00Z</dcterms:created>
  <dcterms:modified xsi:type="dcterms:W3CDTF">2020-03-16T22:29:00Z</dcterms:modified>
</cp:coreProperties>
</file>